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15"/>
        <w:gridCol w:w="4825"/>
        <w:gridCol w:w="4860"/>
      </w:tblGrid>
      <w:tr w:rsidR="00F627CE" w:rsidRPr="006829C4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bookmarkStart w:id="0" w:name="_GoBack"/>
          <w:bookmarkEnd w:id="0"/>
          <w:p w:rsidR="00D90CAB" w:rsidRPr="006829C4" w:rsidRDefault="00F1297B" w:rsidP="003204C4">
            <w:pPr>
              <w:pStyle w:val="Ttulo"/>
            </w:pPr>
            <w:sdt>
              <w:sdtPr>
                <w:alias w:val="Título"/>
                <w:tag w:val=""/>
                <w:id w:val="-562411520"/>
                <w:placeholder>
                  <w:docPart w:val="E09932A1585F4B02AF4EE75D6F43688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AF0689">
                  <w:t>Periódico</w:t>
                </w:r>
              </w:sdtContent>
            </w:sdt>
          </w:p>
        </w:tc>
      </w:tr>
      <w:tr w:rsidR="00F627CE" w:rsidRPr="006829C4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</w:tcBorders>
            <w:tcMar>
              <w:top w:w="432" w:type="dxa"/>
              <w:bottom w:w="432" w:type="dxa"/>
            </w:tcMar>
            <w:vAlign w:val="center"/>
          </w:tcPr>
          <w:p w:rsidR="00D90CAB" w:rsidRPr="006829C4" w:rsidRDefault="00F91D3A" w:rsidP="00F91D3A">
            <w:pPr>
              <w:pStyle w:val="Subttulo"/>
            </w:pPr>
            <w:r>
              <w:t>que esta pasando con la actividad fisica durante la pandemia</w:t>
            </w:r>
          </w:p>
        </w:tc>
      </w:tr>
      <w:tr w:rsidR="00E117D8" w:rsidRPr="006829C4" w:rsidTr="00623BAC">
        <w:tc>
          <w:tcPr>
            <w:tcW w:w="4715" w:type="dxa"/>
            <w:vMerge w:val="restart"/>
            <w:tcMar>
              <w:bottom w:w="403" w:type="dxa"/>
            </w:tcMar>
          </w:tcPr>
          <w:p w:rsidR="003204C4" w:rsidRPr="006829C4" w:rsidRDefault="00F91D3A" w:rsidP="00E674D6">
            <w:r>
              <w:rPr>
                <w:noProof/>
                <w:lang w:eastAsia="es-ES"/>
              </w:rPr>
              <w:drawing>
                <wp:inline distT="0" distB="0" distL="0" distR="0" wp14:anchorId="161F9380" wp14:editId="3E470C5B">
                  <wp:extent cx="2979420" cy="1531620"/>
                  <wp:effectExtent l="0" t="0" r="0" b="0"/>
                  <wp:docPr id="1" name="Imagen 1" descr="Actividad Física: qué es, beneficios y caracterís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ividad Física: qué es, beneficios y caracterís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C4" w:rsidRPr="006829C4" w:rsidRDefault="00F91D3A" w:rsidP="00A4086C">
            <w:pPr>
              <w:pStyle w:val="Ttulodeimagen"/>
            </w:pPr>
            <w:r>
              <w:t>Disminuyen las actividades f</w:t>
            </w:r>
            <w:r>
              <w:t>í</w:t>
            </w:r>
            <w:r>
              <w:t>sicas por pandemia</w:t>
            </w:r>
          </w:p>
          <w:p w:rsidR="003204C4" w:rsidRPr="006829C4" w:rsidRDefault="00F1297B" w:rsidP="00A4086C">
            <w:pPr>
              <w:pStyle w:val="Ttulo2"/>
            </w:pPr>
            <w:sdt>
              <w:sdtPr>
                <w:id w:val="-798068783"/>
                <w:placeholder>
                  <w:docPart w:val="8FA63EA126C347299372AB5615BC5C1D"/>
                </w:placeholder>
                <w15:appearance w15:val="hidden"/>
                <w:text w:multiLine="1"/>
              </w:sdtPr>
              <w:sdtEndPr/>
              <w:sdtContent>
                <w:r w:rsidR="00F91D3A">
                  <w:t>Que está pasando con el deporte durante la pandemia</w:t>
                </w:r>
              </w:sdtContent>
            </w:sdt>
          </w:p>
          <w:p w:rsidR="003204C4" w:rsidRPr="006829C4" w:rsidRDefault="00F91D3A" w:rsidP="00F91D3A">
            <w:pPr>
              <w:pStyle w:val="Nombredelautor"/>
              <w:tabs>
                <w:tab w:val="left" w:pos="3216"/>
              </w:tabs>
              <w:jc w:val="right"/>
            </w:pPr>
            <w:r>
              <w:t xml:space="preserve">lucia franco                             14/5/2021 </w:t>
            </w:r>
          </w:p>
          <w:p w:rsidR="003204C4" w:rsidRPr="00F91D3A" w:rsidRDefault="00F91D3A" w:rsidP="00A4086C">
            <w:pPr>
              <w:rPr>
                <w:sz w:val="28"/>
              </w:rPr>
            </w:pPr>
            <w:r w:rsidRPr="00F91D3A">
              <w:rPr>
                <w:sz w:val="28"/>
              </w:rPr>
              <w:t xml:space="preserve">Desde que arrancó la pandemia por </w:t>
            </w:r>
            <w:proofErr w:type="spellStart"/>
            <w:r w:rsidRPr="00F91D3A">
              <w:rPr>
                <w:sz w:val="28"/>
              </w:rPr>
              <w:t>covid</w:t>
            </w:r>
            <w:proofErr w:type="spellEnd"/>
            <w:r w:rsidRPr="00F91D3A">
              <w:rPr>
                <w:sz w:val="28"/>
              </w:rPr>
              <w:t xml:space="preserve"> 19 gimnasios, y lugares para realizar actividad física han tenido q cerrar por la ley, para cuidarnos entre todos.</w:t>
            </w:r>
          </w:p>
          <w:p w:rsidR="00F91D3A" w:rsidRPr="00F91D3A" w:rsidRDefault="00F91D3A" w:rsidP="00A4086C">
            <w:pPr>
              <w:rPr>
                <w:sz w:val="28"/>
              </w:rPr>
            </w:pPr>
            <w:r w:rsidRPr="00F91D3A">
              <w:rPr>
                <w:sz w:val="28"/>
              </w:rPr>
              <w:t xml:space="preserve"> Muchas personas todavía siguen realizando sus actividades físicas, como salir a correr,</w:t>
            </w:r>
            <w:r w:rsidR="00E117D8">
              <w:rPr>
                <w:sz w:val="28"/>
              </w:rPr>
              <w:t xml:space="preserve"> o</w:t>
            </w:r>
            <w:r w:rsidRPr="00F91D3A">
              <w:rPr>
                <w:sz w:val="28"/>
              </w:rPr>
              <w:t xml:space="preserve"> a andar en bicicleta, entre otros, p</w:t>
            </w:r>
            <w:r w:rsidR="00E117D8">
              <w:rPr>
                <w:sz w:val="28"/>
              </w:rPr>
              <w:t>e</w:t>
            </w:r>
            <w:r w:rsidRPr="00F91D3A">
              <w:rPr>
                <w:sz w:val="28"/>
              </w:rPr>
              <w:t>ro los adolescentes que prefieren ir a un gimnasio con un entrenador, o con equipos especiales para la actividad física ya no lo hacen.</w:t>
            </w:r>
          </w:p>
          <w:p w:rsidR="00F91D3A" w:rsidRPr="00F91D3A" w:rsidRDefault="00F91D3A" w:rsidP="00A4086C">
            <w:pPr>
              <w:rPr>
                <w:sz w:val="28"/>
              </w:rPr>
            </w:pPr>
          </w:p>
          <w:p w:rsidR="00172E4F" w:rsidRPr="006829C4" w:rsidRDefault="00E117D8" w:rsidP="00A4086C"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055C4E54" wp14:editId="2EBAFF27">
                      <wp:extent cx="304800" cy="304800"/>
                      <wp:effectExtent l="0" t="0" r="0" b="0"/>
                      <wp:docPr id="5" name="AutoShape 5" descr="Como afecta el coronavirus en el deporte, qué consecuencias está teniendo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DEABA" id="AutoShape 5" o:spid="_x0000_s1026" alt="Como afecta el coronavirus en el deporte, qué consecuencias está teniendo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QK25DwAgAADA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204C4" w:rsidRPr="006829C4" w:rsidRDefault="00E117D8" w:rsidP="000F71CB">
            <w:r>
              <w:rPr>
                <w:noProof/>
                <w:lang w:eastAsia="es-ES"/>
              </w:rPr>
              <w:drawing>
                <wp:inline distT="0" distB="0" distL="0" distR="0" wp14:anchorId="0B0513C0" wp14:editId="5CD352BD">
                  <wp:extent cx="2773680" cy="1849120"/>
                  <wp:effectExtent l="0" t="0" r="7620" b="0"/>
                  <wp:docPr id="3" name="Imagen 3" descr="El deporte es uno de los entornos más seguros ante el COVID-19 | PRAMA 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l deporte es uno de los entornos más seguros ante el COVID-19 | PRAMA 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7D8" w:rsidRDefault="00E117D8" w:rsidP="00E117D8">
            <w:pPr>
              <w:pStyle w:val="Ttulodeimagen"/>
            </w:pPr>
          </w:p>
          <w:p w:rsidR="00E117D8" w:rsidRPr="00E117D8" w:rsidRDefault="00E117D8" w:rsidP="00E117D8"/>
          <w:p w:rsidR="00E117D8" w:rsidRDefault="00E117D8" w:rsidP="00E117D8"/>
          <w:p w:rsidR="003204C4" w:rsidRPr="00E117D8" w:rsidRDefault="00E117D8" w:rsidP="00E117D8">
            <w:pPr>
              <w:tabs>
                <w:tab w:val="left" w:pos="1428"/>
              </w:tabs>
            </w:pPr>
            <w:r>
              <w:tab/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10727B37" wp14:editId="12EDAB06">
                      <wp:extent cx="304800" cy="304800"/>
                      <wp:effectExtent l="0" t="0" r="0" b="0"/>
                      <wp:docPr id="7" name="AutoShape 8" descr="Como afecta el coronavirus en el deporte, qué consecuencias está teniendo?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D00C93" id="AutoShape 8" o:spid="_x0000_s1026" alt="Como afecta el coronavirus en el deporte, qué consecuencias está teniendo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fO6cTwAgAADA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85" w:type="dxa"/>
            <w:gridSpan w:val="2"/>
            <w:tcMar>
              <w:left w:w="288" w:type="dxa"/>
            </w:tcMar>
          </w:tcPr>
          <w:p w:rsidR="003204C4" w:rsidRPr="006829C4" w:rsidRDefault="00E117D8" w:rsidP="000F71CB">
            <w:r>
              <w:rPr>
                <w:noProof/>
                <w:lang w:eastAsia="es-ES"/>
              </w:rPr>
              <w:drawing>
                <wp:inline distT="0" distB="0" distL="0" distR="0" wp14:anchorId="312B94DE" wp14:editId="1E701B76">
                  <wp:extent cx="5509260" cy="3098959"/>
                  <wp:effectExtent l="0" t="0" r="0" b="6350"/>
                  <wp:docPr id="8" name="Imagen 8" descr="Coronavirus: los 4 países que no han cancelado sus campeonatos de fútbol  por la pandemia (y uno es de América Latina) - BBC News 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ronavirus: los 4 países que no han cancelado sus campeonatos de fútbol  por la pandemia (y uno es de América Latina) - BBC News M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93" cy="310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C4" w:rsidRPr="006829C4" w:rsidRDefault="00E117D8" w:rsidP="00B70471">
            <w:pPr>
              <w:pStyle w:val="Ttulodeimagen"/>
            </w:pPr>
            <w:r>
              <w:t>Se cancela el futbol: en 4 pa</w:t>
            </w:r>
            <w:r>
              <w:t>í</w:t>
            </w:r>
            <w:r>
              <w:t xml:space="preserve">ses han decidido cancel el futbol por </w:t>
            </w:r>
            <w:proofErr w:type="spellStart"/>
            <w:r>
              <w:t>covid</w:t>
            </w:r>
            <w:proofErr w:type="spellEnd"/>
            <w:r>
              <w:t xml:space="preserve"> 19.</w:t>
            </w:r>
          </w:p>
          <w:p w:rsidR="003204C4" w:rsidRPr="006829C4" w:rsidRDefault="00E117D8" w:rsidP="00E117D8">
            <w:pPr>
              <w:pStyle w:val="Ttulo1"/>
            </w:pPr>
            <w:r>
              <w:t>Como cambiaron las formas de realizar actividad física</w:t>
            </w:r>
          </w:p>
        </w:tc>
      </w:tr>
      <w:tr w:rsidR="00CA354B" w:rsidRPr="006829C4" w:rsidTr="00623BAC">
        <w:tc>
          <w:tcPr>
            <w:tcW w:w="4715" w:type="dxa"/>
            <w:vMerge/>
            <w:tcMar>
              <w:bottom w:w="403" w:type="dxa"/>
            </w:tcMar>
          </w:tcPr>
          <w:p w:rsidR="00CA354B" w:rsidRPr="006829C4" w:rsidRDefault="00CA354B" w:rsidP="00CA354B">
            <w:pPr>
              <w:rPr>
                <w:lang w:eastAsia="en-AU"/>
              </w:rPr>
            </w:pPr>
          </w:p>
        </w:tc>
        <w:tc>
          <w:tcPr>
            <w:tcW w:w="4825" w:type="dxa"/>
            <w:tcMar>
              <w:left w:w="288" w:type="dxa"/>
            </w:tcMar>
          </w:tcPr>
          <w:p w:rsidR="00CA354B" w:rsidRPr="00CA354B" w:rsidRDefault="00CA354B" w:rsidP="00CA354B">
            <w:pPr>
              <w:rPr>
                <w:sz w:val="28"/>
              </w:rPr>
            </w:pPr>
            <w:r w:rsidRPr="00CA354B">
              <w:rPr>
                <w:sz w:val="28"/>
              </w:rPr>
              <w:t>Cambiaron en los aspectos de que los deportes en equipo o cuerpo a cuerpo deben ser con tapabocas, deben tener distanciamiento, con sus compañeros de equipo, no se pueden compartir botellas, no pueden compartir nada.</w:t>
            </w:r>
          </w:p>
          <w:p w:rsidR="00CA354B" w:rsidRPr="00CA354B" w:rsidRDefault="00CA354B" w:rsidP="00CA354B">
            <w:pPr>
              <w:rPr>
                <w:sz w:val="28"/>
              </w:rPr>
            </w:pPr>
            <w:r w:rsidRPr="00CA354B">
              <w:rPr>
                <w:sz w:val="28"/>
              </w:rPr>
              <w:t>Deben tomarse la temperatura antes de realizar la actividad física en equipo, si te sentís mal, o tienes algún síntoma avisar al encargado o a las personas con las que realizaste cierta actividad,</w:t>
            </w:r>
          </w:p>
          <w:p w:rsidR="00CA354B" w:rsidRPr="006829C4" w:rsidRDefault="00CA354B" w:rsidP="00CA354B">
            <w:r w:rsidRPr="00CA354B">
              <w:rPr>
                <w:sz w:val="28"/>
              </w:rPr>
              <w:t xml:space="preserve">Muchas personas dejaron de realizar la actividad física porque tienen alguna enfermedad, como diabetes, algún problema en los pulmones como neumonía o broncoespasmo, entre otras enfermedades. </w:t>
            </w:r>
          </w:p>
        </w:tc>
        <w:tc>
          <w:tcPr>
            <w:tcW w:w="4860" w:type="dxa"/>
            <w:tcMar>
              <w:left w:w="288" w:type="dxa"/>
            </w:tcMar>
          </w:tcPr>
          <w:p w:rsidR="00CA354B" w:rsidRDefault="001E722A" w:rsidP="00CA354B">
            <w:pPr>
              <w:rPr>
                <w:sz w:val="32"/>
              </w:rPr>
            </w:pPr>
            <w:r>
              <w:rPr>
                <w:sz w:val="32"/>
              </w:rPr>
              <w:t>¿</w:t>
            </w:r>
            <w:r w:rsidRPr="00CA354B">
              <w:rPr>
                <w:sz w:val="32"/>
              </w:rPr>
              <w:t>Cómo</w:t>
            </w:r>
            <w:r w:rsidR="00CA354B" w:rsidRPr="00CA354B">
              <w:rPr>
                <w:sz w:val="32"/>
              </w:rPr>
              <w:t xml:space="preserve"> se ve reflejado la vida de los adolescentes al no realizar alguna actividad física</w:t>
            </w:r>
            <w:r>
              <w:rPr>
                <w:sz w:val="32"/>
              </w:rPr>
              <w:t>?</w:t>
            </w:r>
          </w:p>
          <w:p w:rsidR="00CA354B" w:rsidRPr="001E722A" w:rsidRDefault="00CA354B" w:rsidP="00CA354B">
            <w:pPr>
              <w:rPr>
                <w:sz w:val="28"/>
              </w:rPr>
            </w:pPr>
            <w:r w:rsidRPr="001E722A">
              <w:rPr>
                <w:sz w:val="28"/>
              </w:rPr>
              <w:t xml:space="preserve">Durante esta etapa, los </w:t>
            </w:r>
            <w:r w:rsidR="001E722A" w:rsidRPr="001E722A">
              <w:rPr>
                <w:sz w:val="28"/>
              </w:rPr>
              <w:t>adolescentes</w:t>
            </w:r>
            <w:r w:rsidRPr="001E722A">
              <w:rPr>
                <w:sz w:val="28"/>
              </w:rPr>
              <w:t xml:space="preserve"> se encuentran en </w:t>
            </w:r>
            <w:r w:rsidR="001E722A" w:rsidRPr="001E722A">
              <w:rPr>
                <w:sz w:val="28"/>
              </w:rPr>
              <w:t>sus casas</w:t>
            </w:r>
            <w:r w:rsidRPr="001E722A">
              <w:rPr>
                <w:sz w:val="28"/>
              </w:rPr>
              <w:t>, aislados</w:t>
            </w:r>
            <w:r w:rsidR="001E722A" w:rsidRPr="001E722A">
              <w:rPr>
                <w:sz w:val="28"/>
              </w:rPr>
              <w:t xml:space="preserve"> donde está mal porque es una edad donde es fundamental la socialización, con personas.</w:t>
            </w:r>
          </w:p>
          <w:p w:rsidR="001E722A" w:rsidRPr="001E722A" w:rsidRDefault="001E722A" w:rsidP="00CA354B">
            <w:pPr>
              <w:rPr>
                <w:sz w:val="28"/>
              </w:rPr>
            </w:pPr>
            <w:r w:rsidRPr="001E722A">
              <w:rPr>
                <w:sz w:val="28"/>
              </w:rPr>
              <w:t>Tanto como en salir a correr con amigos o jugar en el mismo equipo de futbol o básquetbol es un tiempo donde no solo realizan actividad sino donde socializan</w:t>
            </w:r>
          </w:p>
          <w:p w:rsidR="001E722A" w:rsidRPr="001E722A" w:rsidRDefault="001E722A" w:rsidP="00CA354B">
            <w:pPr>
              <w:rPr>
                <w:rFonts w:ascii="Arial" w:hAnsi="Arial" w:cs="Arial"/>
                <w:color w:val="666666"/>
                <w:sz w:val="22"/>
                <w:shd w:val="clear" w:color="auto" w:fill="FFFFFF"/>
              </w:rPr>
            </w:pPr>
            <w:r w:rsidRPr="001E722A">
              <w:rPr>
                <w:sz w:val="28"/>
              </w:rPr>
              <w:t>En esta etapa de la vida es donde un adolecente necesita estar en compañía de amigos, familia, conocidos.</w:t>
            </w:r>
          </w:p>
          <w:p w:rsidR="00CA354B" w:rsidRPr="006829C4" w:rsidRDefault="00CA354B" w:rsidP="001E722A"/>
        </w:tc>
      </w:tr>
      <w:tr w:rsidR="00CA354B" w:rsidRPr="006829C4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</w:tcBorders>
            <w:tcMar>
              <w:top w:w="187" w:type="dxa"/>
              <w:bottom w:w="230" w:type="dxa"/>
            </w:tcMar>
          </w:tcPr>
          <w:p w:rsidR="00CA354B" w:rsidRPr="006829C4" w:rsidRDefault="001E722A" w:rsidP="001E722A">
            <w:pPr>
              <w:pStyle w:val="Encabezadodepublicacin"/>
            </w:pPr>
            <w:r>
              <w:t>14/5/2021</w:t>
            </w:r>
          </w:p>
        </w:tc>
      </w:tr>
      <w:tr w:rsidR="00CA354B" w:rsidRPr="006829C4" w:rsidTr="005711A8">
        <w:tc>
          <w:tcPr>
            <w:tcW w:w="4715" w:type="dxa"/>
          </w:tcPr>
          <w:p w:rsidR="00CA354B" w:rsidRPr="006829C4" w:rsidRDefault="00CA354B" w:rsidP="001E722A">
            <w:pPr>
              <w:pStyle w:val="Subttulodepublicacin"/>
            </w:pPr>
          </w:p>
        </w:tc>
        <w:tc>
          <w:tcPr>
            <w:tcW w:w="4825" w:type="dxa"/>
            <w:tcMar>
              <w:left w:w="288" w:type="dxa"/>
              <w:right w:w="0" w:type="dxa"/>
            </w:tcMar>
          </w:tcPr>
          <w:p w:rsidR="00CA354B" w:rsidRPr="006829C4" w:rsidRDefault="00CA354B" w:rsidP="001E722A">
            <w:pPr>
              <w:pStyle w:val="Subttulodepublicacin"/>
            </w:pPr>
          </w:p>
        </w:tc>
        <w:tc>
          <w:tcPr>
            <w:tcW w:w="4860" w:type="dxa"/>
            <w:tcMar>
              <w:left w:w="288" w:type="dxa"/>
            </w:tcMar>
          </w:tcPr>
          <w:p w:rsidR="00CA354B" w:rsidRPr="006829C4" w:rsidRDefault="001E722A" w:rsidP="001E722A">
            <w:pPr>
              <w:pStyle w:val="Subttulodepublicacin"/>
            </w:pPr>
            <w:r>
              <w:t>lucia franco</w:t>
            </w:r>
          </w:p>
        </w:tc>
      </w:tr>
    </w:tbl>
    <w:p w:rsidR="00A15039" w:rsidRPr="006829C4" w:rsidRDefault="00A15039">
      <w:r w:rsidRPr="006829C4">
        <w:rPr>
          <w:lang w:bidi="es-ES"/>
        </w:rPr>
        <w:br w:type="page"/>
      </w:r>
    </w:p>
    <w:p w:rsidR="00C722CA" w:rsidRPr="00110D96" w:rsidRDefault="00C722CA" w:rsidP="00A53D48">
      <w:pPr>
        <w:rPr>
          <w:lang w:val="en-US"/>
        </w:rPr>
      </w:pPr>
    </w:p>
    <w:sectPr w:rsidR="00C722CA" w:rsidRPr="00110D96" w:rsidSect="007A377F">
      <w:footerReference w:type="default" r:id="rId14"/>
      <w:headerReference w:type="first" r:id="rId15"/>
      <w:footerReference w:type="first" r:id="rId16"/>
      <w:type w:val="continuous"/>
      <w:pgSz w:w="15840" w:h="24480"/>
      <w:pgMar w:top="1872" w:right="720" w:bottom="981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7B" w:rsidRDefault="00F1297B" w:rsidP="00A4086C">
      <w:r>
        <w:separator/>
      </w:r>
    </w:p>
    <w:p w:rsidR="00F1297B" w:rsidRDefault="00F1297B" w:rsidP="00A4086C"/>
  </w:endnote>
  <w:endnote w:type="continuationSeparator" w:id="0">
    <w:p w:rsidR="00F1297B" w:rsidRDefault="00F1297B" w:rsidP="00A4086C">
      <w:r>
        <w:continuationSeparator/>
      </w:r>
    </w:p>
    <w:p w:rsidR="00F1297B" w:rsidRDefault="00F1297B" w:rsidP="00A40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61" w:rsidRPr="00824AF8" w:rsidRDefault="00E96F61" w:rsidP="00110D96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61" w:rsidRPr="00E96F61" w:rsidRDefault="00F1297B" w:rsidP="002C5E34">
    <w:pPr>
      <w:pStyle w:val="Piedepgina"/>
    </w:pPr>
    <w:sdt>
      <w:sdtPr>
        <w:rPr>
          <w:rStyle w:val="Nmerodepgina"/>
        </w:rPr>
        <w:id w:val="882828279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E96F61" w:rsidRPr="00E339B9">
          <w:rPr>
            <w:rStyle w:val="Nmerodepgina"/>
            <w:lang w:bidi="es-ES"/>
          </w:rPr>
          <w:t xml:space="preserve">PÁGINA </w:t>
        </w:r>
        <w:r w:rsidR="00E96F61" w:rsidRPr="00E339B9">
          <w:rPr>
            <w:rStyle w:val="Nmerodepgina"/>
            <w:lang w:bidi="es-ES"/>
          </w:rPr>
          <w:fldChar w:fldCharType="begin"/>
        </w:r>
        <w:r w:rsidR="00E96F61" w:rsidRPr="00E339B9">
          <w:rPr>
            <w:rStyle w:val="Nmerodepgina"/>
            <w:lang w:bidi="es-ES"/>
          </w:rPr>
          <w:instrText xml:space="preserve"> PAGE </w:instrText>
        </w:r>
        <w:r w:rsidR="00E96F61" w:rsidRPr="00E339B9">
          <w:rPr>
            <w:rStyle w:val="Nmerodepgina"/>
            <w:lang w:bidi="es-ES"/>
          </w:rPr>
          <w:fldChar w:fldCharType="separate"/>
        </w:r>
        <w:r w:rsidR="00742814">
          <w:rPr>
            <w:rStyle w:val="Nmerodepgina"/>
            <w:noProof/>
            <w:lang w:bidi="es-ES"/>
          </w:rPr>
          <w:t>1</w:t>
        </w:r>
        <w:r w:rsidR="00E96F61" w:rsidRPr="00E339B9">
          <w:rPr>
            <w:rStyle w:val="Nmerodepgina"/>
            <w:lang w:bidi="es-ES"/>
          </w:rPr>
          <w:fldChar w:fldCharType="end"/>
        </w:r>
      </w:sdtContent>
    </w:sdt>
    <w:r w:rsidR="00E96F6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C3C2FB" wp14:editId="79C6701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9144000" cy="374904"/>
              <wp:effectExtent l="0" t="0" r="0" b="6350"/>
              <wp:wrapNone/>
              <wp:docPr id="71" name="Rectángulo 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37490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39E0C1" id="Rectángulo 58" o:spid="_x0000_s1026" style="position:absolute;margin-left:0;margin-top:0;width:10in;height:29.5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" fillcolor="#1f497d [3215]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7B" w:rsidRDefault="00F1297B" w:rsidP="00A4086C">
      <w:r>
        <w:separator/>
      </w:r>
    </w:p>
    <w:p w:rsidR="00F1297B" w:rsidRDefault="00F1297B" w:rsidP="00A4086C"/>
  </w:footnote>
  <w:footnote w:type="continuationSeparator" w:id="0">
    <w:p w:rsidR="00F1297B" w:rsidRDefault="00F1297B" w:rsidP="00A4086C">
      <w:r>
        <w:continuationSeparator/>
      </w:r>
    </w:p>
    <w:p w:rsidR="00F1297B" w:rsidRDefault="00F1297B" w:rsidP="00A408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600" w:firstRow="0" w:lastRow="0" w:firstColumn="0" w:lastColumn="0" w:noHBand="1" w:noVBand="1"/>
    </w:tblPr>
    <w:tblGrid>
      <w:gridCol w:w="14390"/>
    </w:tblGrid>
    <w:tr w:rsidR="000F107E" w:rsidTr="00587E7D">
      <w:tc>
        <w:tcPr>
          <w:tcW w:w="14390" w:type="dxa"/>
          <w:shd w:val="clear" w:color="auto" w:fill="1F497D" w:themeFill="text2"/>
          <w:tcMar>
            <w:top w:w="317" w:type="dxa"/>
            <w:left w:w="115" w:type="dxa"/>
            <w:bottom w:w="317" w:type="dxa"/>
            <w:right w:w="115" w:type="dxa"/>
          </w:tcMar>
        </w:tcPr>
        <w:p w:rsidR="000F107E" w:rsidRDefault="000F107E" w:rsidP="000F107E"/>
      </w:tc>
    </w:tr>
    <w:tr w:rsidR="000F107E" w:rsidTr="00587E7D">
      <w:tc>
        <w:tcPr>
          <w:tcW w:w="14390" w:type="dxa"/>
          <w:tcMar>
            <w:top w:w="245" w:type="dxa"/>
            <w:left w:w="115" w:type="dxa"/>
            <w:right w:w="115" w:type="dxa"/>
          </w:tcMar>
        </w:tcPr>
        <w:p w:rsidR="000F107E" w:rsidRDefault="00F1297B" w:rsidP="000F107E">
          <w:pPr>
            <w:pStyle w:val="Fecha"/>
          </w:pPr>
          <w:sdt>
            <w:sdtPr>
              <w:alias w:val="Fecha"/>
              <w:tag w:val=""/>
              <w:id w:val="-819499567"/>
              <w:placeholder>
                <w:docPart w:val="ECA8A347E8DE44AFAE71F398F744952D"/>
              </w:placeholder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F91D3A">
                <w:t>14</w:t>
              </w:r>
            </w:sdtContent>
          </w:sdt>
          <w:r w:rsidR="00F91D3A">
            <w:rPr>
              <w:lang w:bidi="es-ES"/>
            </w:rPr>
            <w:t xml:space="preserve"> / 5 / 2021</w:t>
          </w:r>
        </w:p>
      </w:tc>
    </w:tr>
  </w:tbl>
  <w:p w:rsidR="00E96F61" w:rsidRPr="000E3FFB" w:rsidRDefault="00E674D6" w:rsidP="000F107E">
    <w:r w:rsidRPr="000F1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AEDA6" wp14:editId="5CDBAA4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4187952"/>
              <wp:effectExtent l="0" t="0" r="0" b="3175"/>
              <wp:wrapNone/>
              <wp:docPr id="58" name="Rectángulo 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418795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23B9E" id="Rectángulo 71" o:spid="_x0000_s1026" style="position:absolute;margin-left:0;margin-top:0;width:11in;height:329.75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" fillcolor="#eeece1 [3214]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3A"/>
    <w:rsid w:val="0000051B"/>
    <w:rsid w:val="00012E26"/>
    <w:rsid w:val="00022169"/>
    <w:rsid w:val="000231DB"/>
    <w:rsid w:val="00063F7F"/>
    <w:rsid w:val="000A224A"/>
    <w:rsid w:val="000B4333"/>
    <w:rsid w:val="000E3FFB"/>
    <w:rsid w:val="000E4CC0"/>
    <w:rsid w:val="000F107E"/>
    <w:rsid w:val="000F71CB"/>
    <w:rsid w:val="00110D96"/>
    <w:rsid w:val="001523D7"/>
    <w:rsid w:val="00172E4F"/>
    <w:rsid w:val="00174770"/>
    <w:rsid w:val="001A5F31"/>
    <w:rsid w:val="001D0AC7"/>
    <w:rsid w:val="001D76C3"/>
    <w:rsid w:val="001E722A"/>
    <w:rsid w:val="00200FA9"/>
    <w:rsid w:val="002020CD"/>
    <w:rsid w:val="00230283"/>
    <w:rsid w:val="002B66B5"/>
    <w:rsid w:val="002C5E34"/>
    <w:rsid w:val="002D08C9"/>
    <w:rsid w:val="003020EC"/>
    <w:rsid w:val="003123DA"/>
    <w:rsid w:val="003204C4"/>
    <w:rsid w:val="00335DF1"/>
    <w:rsid w:val="00367465"/>
    <w:rsid w:val="003775EE"/>
    <w:rsid w:val="00381DB7"/>
    <w:rsid w:val="003A79C0"/>
    <w:rsid w:val="003E7D92"/>
    <w:rsid w:val="004149AF"/>
    <w:rsid w:val="004608E9"/>
    <w:rsid w:val="00470E21"/>
    <w:rsid w:val="0049664B"/>
    <w:rsid w:val="00496D3F"/>
    <w:rsid w:val="004C06CD"/>
    <w:rsid w:val="004C7470"/>
    <w:rsid w:val="004F26B2"/>
    <w:rsid w:val="00505EAE"/>
    <w:rsid w:val="005343CD"/>
    <w:rsid w:val="00543649"/>
    <w:rsid w:val="005711A8"/>
    <w:rsid w:val="00580149"/>
    <w:rsid w:val="00587E7D"/>
    <w:rsid w:val="0059446E"/>
    <w:rsid w:val="005A2093"/>
    <w:rsid w:val="005C4C08"/>
    <w:rsid w:val="005F2206"/>
    <w:rsid w:val="005F7E8C"/>
    <w:rsid w:val="00623BAC"/>
    <w:rsid w:val="00633279"/>
    <w:rsid w:val="006829C4"/>
    <w:rsid w:val="006B246D"/>
    <w:rsid w:val="006E0DC4"/>
    <w:rsid w:val="006E596E"/>
    <w:rsid w:val="00721871"/>
    <w:rsid w:val="00724F53"/>
    <w:rsid w:val="007347D3"/>
    <w:rsid w:val="00742814"/>
    <w:rsid w:val="0076002E"/>
    <w:rsid w:val="007A377F"/>
    <w:rsid w:val="007B71F1"/>
    <w:rsid w:val="00824AF8"/>
    <w:rsid w:val="008E34E1"/>
    <w:rsid w:val="00900E0D"/>
    <w:rsid w:val="0092642A"/>
    <w:rsid w:val="00940811"/>
    <w:rsid w:val="00977992"/>
    <w:rsid w:val="009C1CD2"/>
    <w:rsid w:val="00A15039"/>
    <w:rsid w:val="00A17D09"/>
    <w:rsid w:val="00A37FA5"/>
    <w:rsid w:val="00A4086C"/>
    <w:rsid w:val="00A53D48"/>
    <w:rsid w:val="00A8581E"/>
    <w:rsid w:val="00AA4797"/>
    <w:rsid w:val="00AB13A5"/>
    <w:rsid w:val="00AC24C1"/>
    <w:rsid w:val="00AC6F6D"/>
    <w:rsid w:val="00AF0689"/>
    <w:rsid w:val="00AF5AFD"/>
    <w:rsid w:val="00B10F04"/>
    <w:rsid w:val="00B42612"/>
    <w:rsid w:val="00B70471"/>
    <w:rsid w:val="00B80A43"/>
    <w:rsid w:val="00B979F8"/>
    <w:rsid w:val="00BC778E"/>
    <w:rsid w:val="00C31739"/>
    <w:rsid w:val="00C317BE"/>
    <w:rsid w:val="00C3262D"/>
    <w:rsid w:val="00C722CA"/>
    <w:rsid w:val="00C907CB"/>
    <w:rsid w:val="00CA354B"/>
    <w:rsid w:val="00CA4EE4"/>
    <w:rsid w:val="00CB38DF"/>
    <w:rsid w:val="00CD3F66"/>
    <w:rsid w:val="00CF454A"/>
    <w:rsid w:val="00D90CAB"/>
    <w:rsid w:val="00DA71B3"/>
    <w:rsid w:val="00DB39BE"/>
    <w:rsid w:val="00DD2548"/>
    <w:rsid w:val="00DD774E"/>
    <w:rsid w:val="00E03278"/>
    <w:rsid w:val="00E117D8"/>
    <w:rsid w:val="00E339B9"/>
    <w:rsid w:val="00E47FD9"/>
    <w:rsid w:val="00E5732F"/>
    <w:rsid w:val="00E674D6"/>
    <w:rsid w:val="00E7314A"/>
    <w:rsid w:val="00E821D6"/>
    <w:rsid w:val="00E96F61"/>
    <w:rsid w:val="00EA7581"/>
    <w:rsid w:val="00ED7B16"/>
    <w:rsid w:val="00EE15AE"/>
    <w:rsid w:val="00F1297B"/>
    <w:rsid w:val="00F20DB1"/>
    <w:rsid w:val="00F627CE"/>
    <w:rsid w:val="00F652B2"/>
    <w:rsid w:val="00F91D3A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3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34"/>
  </w:style>
  <w:style w:type="paragraph" w:styleId="Ttulo1">
    <w:name w:val="heading 1"/>
    <w:basedOn w:val="Normal"/>
    <w:next w:val="Normal"/>
    <w:uiPriority w:val="9"/>
    <w:qFormat/>
    <w:rsid w:val="000B4333"/>
    <w:pPr>
      <w:pBdr>
        <w:top w:val="single" w:sz="24" w:space="6" w:color="808080" w:themeColor="background1" w:themeShade="80"/>
        <w:bottom w:val="single" w:sz="12" w:space="6" w:color="808080" w:themeColor="background1" w:themeShade="80"/>
      </w:pBdr>
      <w:spacing w:before="240"/>
      <w:outlineLvl w:val="0"/>
    </w:pPr>
    <w:rPr>
      <w:sz w:val="80"/>
      <w:szCs w:val="80"/>
    </w:rPr>
  </w:style>
  <w:style w:type="paragraph" w:styleId="Ttulo2">
    <w:name w:val="heading 2"/>
    <w:basedOn w:val="Normal"/>
    <w:next w:val="Normal"/>
    <w:uiPriority w:val="9"/>
    <w:qFormat/>
    <w:rsid w:val="00A4086C"/>
    <w:pPr>
      <w:pBdr>
        <w:top w:val="single" w:sz="24" w:space="6" w:color="808080" w:themeColor="background1" w:themeShade="80"/>
        <w:bottom w:val="single" w:sz="8" w:space="6" w:color="808080" w:themeColor="background1" w:themeShade="80"/>
      </w:pBdr>
      <w:spacing w:before="240" w:after="240"/>
      <w:outlineLvl w:val="1"/>
    </w:pPr>
    <w:rPr>
      <w:b/>
      <w:bCs/>
      <w:sz w:val="52"/>
      <w:szCs w:val="52"/>
    </w:rPr>
  </w:style>
  <w:style w:type="paragraph" w:styleId="Ttulo3">
    <w:name w:val="heading 3"/>
    <w:basedOn w:val="Normal"/>
    <w:next w:val="Normal"/>
    <w:uiPriority w:val="9"/>
    <w:qFormat/>
    <w:rsid w:val="00AA4797"/>
    <w:pPr>
      <w:spacing w:before="240"/>
      <w:outlineLvl w:val="2"/>
    </w:pPr>
    <w:rPr>
      <w:b/>
      <w:sz w:val="52"/>
    </w:rPr>
  </w:style>
  <w:style w:type="paragraph" w:styleId="Ttulo4">
    <w:name w:val="heading 4"/>
    <w:basedOn w:val="Normal"/>
    <w:next w:val="Normal"/>
    <w:uiPriority w:val="9"/>
    <w:qFormat/>
    <w:rsid w:val="004149AF"/>
    <w:pPr>
      <w:pBdr>
        <w:bottom w:val="single" w:sz="12" w:space="6" w:color="808080" w:themeColor="background1" w:themeShade="80"/>
      </w:pBdr>
      <w:spacing w:before="240"/>
      <w:outlineLvl w:val="3"/>
    </w:pPr>
    <w:rPr>
      <w:b/>
      <w:i/>
      <w:color w:val="1F497D" w:themeColor="text2"/>
      <w:sz w:val="52"/>
    </w:rPr>
  </w:style>
  <w:style w:type="paragraph" w:styleId="Ttulo5">
    <w:name w:val="heading 5"/>
    <w:basedOn w:val="Normal"/>
    <w:next w:val="Normal"/>
    <w:link w:val="Ttulo5Car"/>
    <w:uiPriority w:val="9"/>
    <w:qFormat/>
    <w:rsid w:val="00940811"/>
    <w:pPr>
      <w:pBdr>
        <w:bottom w:val="single" w:sz="12" w:space="6" w:color="808080" w:themeColor="background1" w:themeShade="80"/>
      </w:pBdr>
      <w:spacing w:before="240" w:after="240"/>
      <w:outlineLvl w:val="4"/>
    </w:pPr>
    <w:rPr>
      <w:b/>
      <w:sz w:val="70"/>
    </w:rPr>
  </w:style>
  <w:style w:type="paragraph" w:styleId="Ttulo6">
    <w:name w:val="heading 6"/>
    <w:basedOn w:val="Normal"/>
    <w:next w:val="Normal"/>
    <w:link w:val="Ttulo6Car"/>
    <w:uiPriority w:val="9"/>
    <w:qFormat/>
    <w:rsid w:val="00FD60FD"/>
    <w:pPr>
      <w:keepNext/>
      <w:keepLines/>
      <w:jc w:val="center"/>
      <w:outlineLvl w:val="5"/>
    </w:pPr>
    <w:rPr>
      <w:rFonts w:asciiTheme="majorHAnsi" w:eastAsiaTheme="majorEastAsia" w:hAnsiTheme="majorHAnsi" w:cstheme="majorBidi"/>
      <w:b/>
      <w:caps/>
      <w:color w:val="FFFFFF" w:themeColor="background1"/>
      <w:sz w:val="44"/>
    </w:rPr>
  </w:style>
  <w:style w:type="paragraph" w:styleId="Ttulo7">
    <w:name w:val="heading 7"/>
    <w:basedOn w:val="Normal"/>
    <w:next w:val="Normal"/>
    <w:link w:val="Ttulo7Car"/>
    <w:uiPriority w:val="9"/>
    <w:qFormat/>
    <w:rsid w:val="00CB38DF"/>
    <w:pPr>
      <w:keepNext/>
      <w:keepLines/>
      <w:pBdr>
        <w:top w:val="single" w:sz="24" w:space="1" w:color="808080" w:themeColor="background1" w:themeShade="80"/>
        <w:bottom w:val="single" w:sz="4" w:space="1" w:color="808080" w:themeColor="background1" w:themeShade="80"/>
      </w:pBdr>
      <w:spacing w:before="40"/>
      <w:outlineLvl w:val="6"/>
    </w:pPr>
    <w:rPr>
      <w:rFonts w:eastAsiaTheme="majorEastAsia" w:cstheme="majorBidi"/>
      <w:iCs/>
      <w:color w:val="000000" w:themeColor="text1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2"/>
    <w:semiHidden/>
    <w:qFormat/>
  </w:style>
  <w:style w:type="paragraph" w:styleId="Prrafodelista">
    <w:name w:val="List Paragraph"/>
    <w:basedOn w:val="Normal"/>
    <w:uiPriority w:val="2"/>
    <w:semiHidden/>
    <w:qFormat/>
  </w:style>
  <w:style w:type="paragraph" w:customStyle="1" w:styleId="Tabladeprrafo">
    <w:name w:val="Tabla de párrafo"/>
    <w:basedOn w:val="Normal"/>
    <w:uiPriority w:val="2"/>
    <w:semiHidden/>
    <w:qFormat/>
  </w:style>
  <w:style w:type="paragraph" w:styleId="Encabezado">
    <w:name w:val="header"/>
    <w:basedOn w:val="Normal"/>
    <w:link w:val="EncabezadoCar"/>
    <w:uiPriority w:val="99"/>
    <w:semiHidden/>
    <w:rsid w:val="00BC778E"/>
    <w:rPr>
      <w:rFonts w:ascii="Arial" w:hAnsi="Arial"/>
      <w:b/>
      <w:color w:val="7F7F7F" w:themeColor="text1" w:themeTint="80"/>
      <w:sz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71B3"/>
    <w:rPr>
      <w:rFonts w:ascii="Arial" w:eastAsia="Times New Roman" w:hAnsi="Arial" w:cs="Times New Roman"/>
      <w:b/>
      <w:color w:val="7F7F7F" w:themeColor="text1" w:themeTint="80"/>
      <w:sz w:val="28"/>
      <w:szCs w:val="24"/>
    </w:rPr>
  </w:style>
  <w:style w:type="paragraph" w:styleId="Piedepgina">
    <w:name w:val="footer"/>
    <w:basedOn w:val="Normal"/>
    <w:link w:val="PiedepginaCar"/>
    <w:uiPriority w:val="99"/>
    <w:rsid w:val="00FD60FD"/>
    <w:pPr>
      <w:jc w:val="right"/>
    </w:pPr>
    <w:rPr>
      <w:rFonts w:ascii="Arial" w:hAnsi="Arial"/>
      <w:b/>
      <w:caps/>
      <w:color w:val="1F497D" w:themeColor="text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60FD"/>
    <w:rPr>
      <w:rFonts w:ascii="Arial" w:hAnsi="Arial"/>
      <w:b/>
      <w:caps/>
      <w:color w:val="1F497D" w:themeColor="text2"/>
    </w:rPr>
  </w:style>
  <w:style w:type="paragraph" w:customStyle="1" w:styleId="Fechadelaportada">
    <w:name w:val="Fecha de la portada"/>
    <w:basedOn w:val="Normal"/>
    <w:next w:val="Normal"/>
    <w:uiPriority w:val="1"/>
    <w:semiHidden/>
    <w:qFormat/>
    <w:rsid w:val="00A37FA5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 w:themeColor="text2"/>
      <w:spacing w:val="-3"/>
      <w:sz w:val="28"/>
    </w:rPr>
  </w:style>
  <w:style w:type="paragraph" w:styleId="Ttulo">
    <w:name w:val="Title"/>
    <w:basedOn w:val="Normal"/>
    <w:next w:val="Normal"/>
    <w:link w:val="TtuloCar"/>
    <w:uiPriority w:val="9"/>
    <w:qFormat/>
    <w:rsid w:val="00FD60FD"/>
    <w:pPr>
      <w:jc w:val="center"/>
    </w:pPr>
    <w:rPr>
      <w:rFonts w:asciiTheme="majorHAnsi" w:hAnsiTheme="majorHAnsi"/>
      <w:b/>
      <w:caps/>
      <w:color w:val="1F497D" w:themeColor="text2"/>
      <w:sz w:val="175"/>
    </w:rPr>
  </w:style>
  <w:style w:type="character" w:customStyle="1" w:styleId="TtuloCar">
    <w:name w:val="Título Car"/>
    <w:basedOn w:val="Fuentedeprrafopredeter"/>
    <w:link w:val="Ttulo"/>
    <w:uiPriority w:val="9"/>
    <w:rsid w:val="00FD60FD"/>
    <w:rPr>
      <w:rFonts w:asciiTheme="majorHAnsi" w:hAnsiTheme="majorHAnsi"/>
      <w:b/>
      <w:caps/>
      <w:color w:val="1F497D" w:themeColor="text2"/>
      <w:sz w:val="175"/>
    </w:rPr>
  </w:style>
  <w:style w:type="paragraph" w:styleId="Subttulo">
    <w:name w:val="Subtitle"/>
    <w:basedOn w:val="Normal"/>
    <w:next w:val="Normal"/>
    <w:link w:val="SubttuloCar"/>
    <w:uiPriority w:val="10"/>
    <w:qFormat/>
    <w:rsid w:val="006829C4"/>
    <w:pPr>
      <w:jc w:val="center"/>
    </w:pPr>
    <w:rPr>
      <w:rFonts w:asciiTheme="majorHAnsi" w:hAnsiTheme="majorHAnsi"/>
      <w:b/>
      <w:caps/>
      <w:sz w:val="38"/>
    </w:rPr>
  </w:style>
  <w:style w:type="character" w:customStyle="1" w:styleId="SubttuloCar">
    <w:name w:val="Subtítulo Car"/>
    <w:basedOn w:val="Fuentedeprrafopredeter"/>
    <w:link w:val="Subttulo"/>
    <w:uiPriority w:val="10"/>
    <w:rsid w:val="006829C4"/>
    <w:rPr>
      <w:rFonts w:asciiTheme="majorHAnsi" w:hAnsiTheme="majorHAnsi"/>
      <w:b/>
      <w:caps/>
      <w:sz w:val="38"/>
    </w:rPr>
  </w:style>
  <w:style w:type="table" w:styleId="Tablaconcuadrcula">
    <w:name w:val="Table Grid"/>
    <w:basedOn w:val="Tablanormal"/>
    <w:uiPriority w:val="39"/>
    <w:rsid w:val="00D9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imagen">
    <w:name w:val="Título de imagen"/>
    <w:basedOn w:val="Normal"/>
    <w:next w:val="Normal"/>
    <w:uiPriority w:val="12"/>
    <w:qFormat/>
    <w:rsid w:val="005F7E8C"/>
    <w:pPr>
      <w:spacing w:before="120" w:after="200"/>
    </w:pPr>
    <w:rPr>
      <w:rFonts w:ascii="Arial"/>
      <w:b/>
      <w:sz w:val="20"/>
    </w:rPr>
  </w:style>
  <w:style w:type="paragraph" w:customStyle="1" w:styleId="Nombredelautor">
    <w:name w:val="Nombre del autor"/>
    <w:basedOn w:val="Normal"/>
    <w:next w:val="Normal"/>
    <w:uiPriority w:val="12"/>
    <w:qFormat/>
    <w:rsid w:val="00724F53"/>
    <w:pPr>
      <w:pBdr>
        <w:bottom w:val="single" w:sz="8" w:space="6" w:color="808080" w:themeColor="background1" w:themeShade="80"/>
      </w:pBdr>
      <w:spacing w:after="240"/>
    </w:pPr>
    <w:rPr>
      <w:b/>
      <w:caps/>
    </w:rPr>
  </w:style>
  <w:style w:type="character" w:customStyle="1" w:styleId="Ttulodeimagenalternativo">
    <w:name w:val="Título de imagen alternativo"/>
    <w:basedOn w:val="Fuentedeprrafopredeter"/>
    <w:uiPriority w:val="2"/>
    <w:semiHidden/>
    <w:qFormat/>
    <w:rsid w:val="00381DB7"/>
    <w:rPr>
      <w:rFonts w:ascii="Times New Roman" w:hAnsi="Times New Roman"/>
      <w:b w:val="0"/>
      <w:i w:val="0"/>
      <w:color w:val="000000" w:themeColor="text1"/>
      <w:sz w:val="24"/>
    </w:rPr>
  </w:style>
  <w:style w:type="paragraph" w:customStyle="1" w:styleId="Ttulodepublicacin">
    <w:name w:val="Título de publicación"/>
    <w:basedOn w:val="Normal"/>
    <w:next w:val="Normal"/>
    <w:uiPriority w:val="1"/>
    <w:semiHidden/>
    <w:unhideWhenUsed/>
    <w:qFormat/>
    <w:rsid w:val="005343CD"/>
    <w:pPr>
      <w:pBdr>
        <w:top w:val="single" w:sz="24" w:space="6" w:color="808080" w:themeColor="background1" w:themeShade="80"/>
      </w:pBdr>
      <w:spacing w:before="360" w:after="240"/>
    </w:pPr>
    <w:rPr>
      <w:i/>
      <w:color w:val="1F497D" w:themeColor="text2"/>
      <w:sz w:val="52"/>
    </w:rPr>
  </w:style>
  <w:style w:type="paragraph" w:customStyle="1" w:styleId="Subttulodepublicacin">
    <w:name w:val="Subtítulo de publicación"/>
    <w:basedOn w:val="Normal"/>
    <w:next w:val="Normal"/>
    <w:uiPriority w:val="13"/>
    <w:qFormat/>
    <w:rsid w:val="00FD60FD"/>
    <w:rPr>
      <w:rFonts w:asciiTheme="majorHAnsi" w:eastAsia="Rockwell" w:hAnsiTheme="majorHAnsi" w:cs="Rockwell"/>
      <w:b/>
      <w:bCs/>
      <w:caps/>
      <w:color w:val="1F497D" w:themeColor="text2"/>
      <w:sz w:val="44"/>
      <w:szCs w:val="44"/>
    </w:rPr>
  </w:style>
  <w:style w:type="character" w:styleId="Nmerodepgina">
    <w:name w:val="page number"/>
    <w:basedOn w:val="Fuentedeprrafopredeter"/>
    <w:uiPriority w:val="99"/>
    <w:semiHidden/>
    <w:unhideWhenUsed/>
    <w:rsid w:val="00E339B9"/>
  </w:style>
  <w:style w:type="paragraph" w:customStyle="1" w:styleId="Palabraclave">
    <w:name w:val="Palabra clave"/>
    <w:basedOn w:val="Normal"/>
    <w:next w:val="Normal"/>
    <w:uiPriority w:val="14"/>
    <w:qFormat/>
    <w:rsid w:val="00AB13A5"/>
    <w:pPr>
      <w:spacing w:after="120"/>
    </w:pPr>
    <w:rPr>
      <w:rFonts w:asciiTheme="majorHAnsi" w:hAnsiTheme="majorHAnsi"/>
      <w:b/>
      <w:caps/>
      <w:color w:val="1F497D" w:themeColor="text2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2C5E34"/>
    <w:rPr>
      <w:b/>
      <w:sz w:val="70"/>
    </w:rPr>
  </w:style>
  <w:style w:type="paragraph" w:customStyle="1" w:styleId="Ttulo3alternativo">
    <w:name w:val="Título 3 alternativo"/>
    <w:basedOn w:val="Normal"/>
    <w:next w:val="Normal"/>
    <w:uiPriority w:val="9"/>
    <w:qFormat/>
    <w:rsid w:val="00AB13A5"/>
    <w:pPr>
      <w:pBdr>
        <w:bottom w:val="single" w:sz="12" w:space="6" w:color="808080" w:themeColor="background1" w:themeShade="80"/>
      </w:pBdr>
    </w:pPr>
    <w:rPr>
      <w:i/>
      <w:color w:val="7F7F7F" w:themeColor="text1" w:themeTint="80"/>
      <w:sz w:val="52"/>
    </w:rPr>
  </w:style>
  <w:style w:type="character" w:styleId="Textodelmarcadordeposicin">
    <w:name w:val="Placeholder Text"/>
    <w:basedOn w:val="Fuentedeprrafopredeter"/>
    <w:uiPriority w:val="99"/>
    <w:semiHidden/>
    <w:rsid w:val="00B70471"/>
    <w:rPr>
      <w:color w:val="808080"/>
    </w:rPr>
  </w:style>
  <w:style w:type="paragraph" w:styleId="Fecha">
    <w:name w:val="Date"/>
    <w:basedOn w:val="Normal"/>
    <w:next w:val="Normal"/>
    <w:link w:val="FechaCar"/>
    <w:uiPriority w:val="11"/>
    <w:qFormat/>
    <w:rsid w:val="00FD60FD"/>
    <w:pPr>
      <w:jc w:val="center"/>
    </w:pPr>
    <w:rPr>
      <w:rFonts w:ascii="Arial" w:hAnsi="Arial"/>
      <w:b/>
      <w:caps/>
      <w:color w:val="1F497D" w:themeColor="text2"/>
      <w:sz w:val="28"/>
    </w:rPr>
  </w:style>
  <w:style w:type="character" w:customStyle="1" w:styleId="FechaCar">
    <w:name w:val="Fecha Car"/>
    <w:basedOn w:val="Fuentedeprrafopredeter"/>
    <w:link w:val="Fecha"/>
    <w:uiPriority w:val="11"/>
    <w:rsid w:val="00FD60FD"/>
    <w:rPr>
      <w:rFonts w:ascii="Arial" w:hAnsi="Arial"/>
      <w:b/>
      <w:caps/>
      <w:color w:val="1F497D" w:themeColor="text2"/>
      <w:sz w:val="28"/>
    </w:rPr>
  </w:style>
  <w:style w:type="paragraph" w:customStyle="1" w:styleId="Encabezadodepublicacin">
    <w:name w:val="Encabezado de publicación"/>
    <w:basedOn w:val="Normal"/>
    <w:next w:val="Normal"/>
    <w:link w:val="Carcterdeencabezadodepublicacin"/>
    <w:uiPriority w:val="13"/>
    <w:qFormat/>
    <w:rsid w:val="00E5732F"/>
    <w:rPr>
      <w:i/>
      <w:caps/>
      <w:color w:val="1F497D" w:themeColor="text2"/>
      <w:sz w:val="52"/>
    </w:rPr>
  </w:style>
  <w:style w:type="paragraph" w:customStyle="1" w:styleId="Fecha2">
    <w:name w:val="Fecha 2"/>
    <w:basedOn w:val="Normal"/>
    <w:next w:val="Normal"/>
    <w:link w:val="Carcterdefecha2"/>
    <w:uiPriority w:val="11"/>
    <w:qFormat/>
    <w:rsid w:val="009C1CD2"/>
    <w:rPr>
      <w:rFonts w:ascii="Arial" w:hAnsi="Arial"/>
      <w:b/>
      <w:caps/>
      <w:color w:val="7F7F7F" w:themeColor="text1" w:themeTint="80"/>
      <w:sz w:val="28"/>
    </w:rPr>
  </w:style>
  <w:style w:type="character" w:customStyle="1" w:styleId="Carcterdeencabezadodepublicacin">
    <w:name w:val="Carácter de encabezado de publicación"/>
    <w:basedOn w:val="Fuentedeprrafopredeter"/>
    <w:link w:val="Encabezadodepublicacin"/>
    <w:uiPriority w:val="13"/>
    <w:rsid w:val="002C5E34"/>
    <w:rPr>
      <w:i/>
      <w:caps/>
      <w:color w:val="1F497D" w:themeColor="text2"/>
      <w:sz w:val="52"/>
    </w:rPr>
  </w:style>
  <w:style w:type="paragraph" w:customStyle="1" w:styleId="Ttulo21">
    <w:name w:val="Título 21"/>
    <w:basedOn w:val="Normal"/>
    <w:next w:val="Normal"/>
    <w:link w:val="Carcterdettulo2"/>
    <w:uiPriority w:val="9"/>
    <w:qFormat/>
    <w:rsid w:val="00FD60FD"/>
    <w:pPr>
      <w:jc w:val="center"/>
    </w:pPr>
    <w:rPr>
      <w:rFonts w:asciiTheme="majorHAnsi" w:hAnsiTheme="majorHAnsi"/>
      <w:b/>
      <w:caps/>
      <w:color w:val="FFFFFF" w:themeColor="background1"/>
      <w:sz w:val="64"/>
    </w:rPr>
  </w:style>
  <w:style w:type="character" w:customStyle="1" w:styleId="Carcterdefecha2">
    <w:name w:val="Carácter de fecha 2"/>
    <w:basedOn w:val="Fuentedeprrafopredeter"/>
    <w:link w:val="Fecha2"/>
    <w:uiPriority w:val="11"/>
    <w:rsid w:val="002C5E34"/>
    <w:rPr>
      <w:rFonts w:ascii="Arial" w:hAnsi="Arial"/>
      <w:b/>
      <w:caps/>
      <w:color w:val="7F7F7F" w:themeColor="text1" w:themeTint="80"/>
      <w:sz w:val="28"/>
    </w:rPr>
  </w:style>
  <w:style w:type="character" w:customStyle="1" w:styleId="Ttulo6Car">
    <w:name w:val="Título 6 Car"/>
    <w:basedOn w:val="Fuentedeprrafopredeter"/>
    <w:link w:val="Ttulo6"/>
    <w:uiPriority w:val="9"/>
    <w:rsid w:val="00FD60FD"/>
    <w:rPr>
      <w:rFonts w:asciiTheme="majorHAnsi" w:eastAsiaTheme="majorEastAsia" w:hAnsiTheme="majorHAnsi" w:cstheme="majorBidi"/>
      <w:b/>
      <w:caps/>
      <w:color w:val="FFFFFF" w:themeColor="background1"/>
      <w:sz w:val="44"/>
    </w:rPr>
  </w:style>
  <w:style w:type="character" w:customStyle="1" w:styleId="Carcterdettulo2">
    <w:name w:val="Carácter de título 2"/>
    <w:basedOn w:val="Fuentedeprrafopredeter"/>
    <w:link w:val="Ttulo21"/>
    <w:uiPriority w:val="9"/>
    <w:rsid w:val="00FD60FD"/>
    <w:rPr>
      <w:rFonts w:asciiTheme="majorHAnsi" w:hAnsiTheme="majorHAnsi"/>
      <w:b/>
      <w:caps/>
      <w:color w:val="FFFFFF" w:themeColor="background1"/>
      <w:sz w:val="64"/>
    </w:rPr>
  </w:style>
  <w:style w:type="character" w:customStyle="1" w:styleId="Ttulo7Car">
    <w:name w:val="Título 7 Car"/>
    <w:basedOn w:val="Fuentedeprrafopredeter"/>
    <w:link w:val="Ttulo7"/>
    <w:uiPriority w:val="9"/>
    <w:rsid w:val="00CB38DF"/>
    <w:rPr>
      <w:rFonts w:eastAsiaTheme="majorEastAsia" w:cstheme="majorBidi"/>
      <w:iCs/>
      <w:color w:val="000000" w:themeColor="text1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Plantillas\Peri&#243;dico%20tradic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9932A1585F4B02AF4EE75D6F43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D16A-9F48-4107-B6E7-B6AEAD15D662}"/>
      </w:docPartPr>
      <w:docPartBody>
        <w:p w:rsidR="008D578D" w:rsidRDefault="003E579B">
          <w:pPr>
            <w:pStyle w:val="E09932A1585F4B02AF4EE75D6F43688E"/>
          </w:pPr>
          <w:r>
            <w:rPr>
              <w:lang w:bidi="es-ES"/>
            </w:rPr>
            <w:t>Periódico</w:t>
          </w:r>
        </w:p>
      </w:docPartBody>
    </w:docPart>
    <w:docPart>
      <w:docPartPr>
        <w:name w:val="8FA63EA126C347299372AB5615BC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3360-46BE-489A-B62C-A0104495E12A}"/>
      </w:docPartPr>
      <w:docPartBody>
        <w:p w:rsidR="008D578D" w:rsidRDefault="003E579B">
          <w:pPr>
            <w:pStyle w:val="8FA63EA126C347299372AB5615BC5C1D"/>
          </w:pPr>
          <w:r w:rsidRPr="006829C4">
            <w:rPr>
              <w:lang w:bidi="es-ES"/>
            </w:rPr>
            <w:t>Título relativo a la imagen</w:t>
          </w:r>
        </w:p>
      </w:docPartBody>
    </w:docPart>
    <w:docPart>
      <w:docPartPr>
        <w:name w:val="ECA8A347E8DE44AFAE71F398F744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CB33-CA67-4774-A316-146C0042BD58}"/>
      </w:docPartPr>
      <w:docPartBody>
        <w:p w:rsidR="008D578D" w:rsidRDefault="003E579B">
          <w:pPr>
            <w:pStyle w:val="ECA8A347E8DE44AFAE71F398F744952D"/>
          </w:pPr>
          <w:r w:rsidRPr="007347D3">
            <w:rPr>
              <w:lang w:bidi="es-ES"/>
            </w:rPr>
            <w:t>TÍTULO DE IMAGEN: Lorem ipsum dolor sit amet, consectetur adipiscing elit. Fusce vel laoreet orci. In eget auctor mi.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0F"/>
    <w:rsid w:val="00003ADC"/>
    <w:rsid w:val="003E579B"/>
    <w:rsid w:val="0078440F"/>
    <w:rsid w:val="008D578D"/>
    <w:rsid w:val="00E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9932A1585F4B02AF4EE75D6F43688E">
    <w:name w:val="E09932A1585F4B02AF4EE75D6F43688E"/>
  </w:style>
  <w:style w:type="paragraph" w:customStyle="1" w:styleId="92EA33EAC6FD4A45905EA3C13A6BC79B">
    <w:name w:val="92EA33EAC6FD4A45905EA3C13A6BC79B"/>
  </w:style>
  <w:style w:type="paragraph" w:customStyle="1" w:styleId="2E2189ADC67D4A89BED5FAE75556D5BF">
    <w:name w:val="2E2189ADC67D4A89BED5FAE75556D5BF"/>
  </w:style>
  <w:style w:type="paragraph" w:customStyle="1" w:styleId="8FA63EA126C347299372AB5615BC5C1D">
    <w:name w:val="8FA63EA126C347299372AB5615BC5C1D"/>
  </w:style>
  <w:style w:type="paragraph" w:customStyle="1" w:styleId="03497AB1C12547EEBC0C801C97F65796">
    <w:name w:val="03497AB1C12547EEBC0C801C97F65796"/>
  </w:style>
  <w:style w:type="paragraph" w:customStyle="1" w:styleId="F17506F672FF4EB7B177C23CFAC06F8F">
    <w:name w:val="F17506F672FF4EB7B177C23CFAC06F8F"/>
  </w:style>
  <w:style w:type="paragraph" w:customStyle="1" w:styleId="E812EFFEFF54452FAB51DD5294445B4E">
    <w:name w:val="E812EFFEFF54452FAB51DD5294445B4E"/>
  </w:style>
  <w:style w:type="paragraph" w:customStyle="1" w:styleId="E6DD780EBD804EC688819B25A9420E47">
    <w:name w:val="E6DD780EBD804EC688819B25A9420E47"/>
  </w:style>
  <w:style w:type="paragraph" w:customStyle="1" w:styleId="7232E7569F634C1F9E3F2A758F53C94B">
    <w:name w:val="7232E7569F634C1F9E3F2A758F53C94B"/>
  </w:style>
  <w:style w:type="paragraph" w:customStyle="1" w:styleId="3B080E94B64943FAA02527597CF80188">
    <w:name w:val="3B080E94B64943FAA02527597CF80188"/>
  </w:style>
  <w:style w:type="paragraph" w:customStyle="1" w:styleId="6AEA64F243AE4454BD0A7943367354F9">
    <w:name w:val="6AEA64F243AE4454BD0A7943367354F9"/>
  </w:style>
  <w:style w:type="paragraph" w:customStyle="1" w:styleId="D44058F4F9C7449DB96BFD9F622961F0">
    <w:name w:val="D44058F4F9C7449DB96BFD9F622961F0"/>
  </w:style>
  <w:style w:type="paragraph" w:customStyle="1" w:styleId="7523BA43DEBB459CBB810B97F8F218E5">
    <w:name w:val="7523BA43DEBB459CBB810B97F8F218E5"/>
  </w:style>
  <w:style w:type="paragraph" w:customStyle="1" w:styleId="A747D19AD98347FE96E562FEC5247889">
    <w:name w:val="A747D19AD98347FE96E562FEC5247889"/>
  </w:style>
  <w:style w:type="paragraph" w:customStyle="1" w:styleId="27CECE74447144C8BD1AD35F4B90E279">
    <w:name w:val="27CECE74447144C8BD1AD35F4B90E279"/>
  </w:style>
  <w:style w:type="paragraph" w:customStyle="1" w:styleId="3B54679955A04982A162BB15B0E7A8F3">
    <w:name w:val="3B54679955A04982A162BB15B0E7A8F3"/>
  </w:style>
  <w:style w:type="paragraph" w:customStyle="1" w:styleId="A64AAF408E4C4F698A931D8FADC7C8C7">
    <w:name w:val="A64AAF408E4C4F698A931D8FADC7C8C7"/>
  </w:style>
  <w:style w:type="paragraph" w:customStyle="1" w:styleId="371293E15E2A4CF1977FC127F9937B10">
    <w:name w:val="371293E15E2A4CF1977FC127F9937B10"/>
  </w:style>
  <w:style w:type="paragraph" w:customStyle="1" w:styleId="CD632DC85FE94DCAA7E6163110ADD201">
    <w:name w:val="CD632DC85FE94DCAA7E6163110ADD201"/>
  </w:style>
  <w:style w:type="paragraph" w:customStyle="1" w:styleId="2281D525541541A8A141794CCEA9BD9C">
    <w:name w:val="2281D525541541A8A141794CCEA9BD9C"/>
  </w:style>
  <w:style w:type="paragraph" w:customStyle="1" w:styleId="20A5C4255ECD4150BEB73D732C62F941">
    <w:name w:val="20A5C4255ECD4150BEB73D732C62F941"/>
  </w:style>
  <w:style w:type="paragraph" w:customStyle="1" w:styleId="B1B9EBE1DACC48F7BFCED822B69095C9">
    <w:name w:val="B1B9EBE1DACC48F7BFCED822B69095C9"/>
  </w:style>
  <w:style w:type="paragraph" w:customStyle="1" w:styleId="2762D23503E842948D9956BDC209549D">
    <w:name w:val="2762D23503E842948D9956BDC209549D"/>
  </w:style>
  <w:style w:type="paragraph" w:customStyle="1" w:styleId="4F2190E756D14D8EAEC8C9CEA5FDC6FC">
    <w:name w:val="4F2190E756D14D8EAEC8C9CEA5FDC6FC"/>
  </w:style>
  <w:style w:type="paragraph" w:customStyle="1" w:styleId="A8C4B1FC99DB44E78798AE4E4A0B92A2">
    <w:name w:val="A8C4B1FC99DB44E78798AE4E4A0B92A2"/>
  </w:style>
  <w:style w:type="paragraph" w:customStyle="1" w:styleId="236B9B06D92643E5B9A612EE430B704B">
    <w:name w:val="236B9B06D92643E5B9A612EE430B704B"/>
  </w:style>
  <w:style w:type="paragraph" w:customStyle="1" w:styleId="D2594BA54F8D4C86B5843951F138C08A">
    <w:name w:val="D2594BA54F8D4C86B5843951F138C08A"/>
  </w:style>
  <w:style w:type="paragraph" w:customStyle="1" w:styleId="D41DEA1F2B544AA6AE6461C82FA2EA74">
    <w:name w:val="D41DEA1F2B544AA6AE6461C82FA2EA74"/>
  </w:style>
  <w:style w:type="paragraph" w:customStyle="1" w:styleId="63E52E64DA1B47C78A1730FA883D51D4">
    <w:name w:val="63E52E64DA1B47C78A1730FA883D51D4"/>
  </w:style>
  <w:style w:type="paragraph" w:customStyle="1" w:styleId="F5DD52405E5F404C8B22F85E8DA9D77A">
    <w:name w:val="F5DD52405E5F404C8B22F85E8DA9D77A"/>
  </w:style>
  <w:style w:type="paragraph" w:customStyle="1" w:styleId="B02F8F2E963D4FEDAEBFB59F494B4887">
    <w:name w:val="B02F8F2E963D4FEDAEBFB59F494B4887"/>
  </w:style>
  <w:style w:type="paragraph" w:customStyle="1" w:styleId="0A1E23C41301473FA1FBB8242EB620A2">
    <w:name w:val="0A1E23C41301473FA1FBB8242EB620A2"/>
  </w:style>
  <w:style w:type="paragraph" w:customStyle="1" w:styleId="06284571E3384B069C04B06EB4DB58AF">
    <w:name w:val="06284571E3384B069C04B06EB4DB58AF"/>
  </w:style>
  <w:style w:type="paragraph" w:customStyle="1" w:styleId="365E716043D84B33B2C088ECFB36BAF0">
    <w:name w:val="365E716043D84B33B2C088ECFB36BAF0"/>
  </w:style>
  <w:style w:type="paragraph" w:customStyle="1" w:styleId="D21D976C6019489C809AEEC302B5088B">
    <w:name w:val="D21D976C6019489C809AEEC302B5088B"/>
  </w:style>
  <w:style w:type="paragraph" w:styleId="Textoindependiente">
    <w:name w:val="Body Text"/>
    <w:basedOn w:val="Normal"/>
    <w:link w:val="TextoindependienteCar"/>
    <w:uiPriority w:val="2"/>
    <w:semiHidden/>
    <w:qFormat/>
    <w:pPr>
      <w:widowControl w:val="0"/>
      <w:autoSpaceDE w:val="0"/>
      <w:autoSpaceDN w:val="0"/>
      <w:spacing w:after="0" w:line="240" w:lineRule="auto"/>
    </w:pPr>
    <w:rPr>
      <w:rFonts w:eastAsiaTheme="minorHAns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2"/>
    <w:semiHidden/>
    <w:rPr>
      <w:rFonts w:eastAsiaTheme="minorHAnsi"/>
      <w:sz w:val="24"/>
      <w:szCs w:val="24"/>
      <w:lang w:val="es-ES"/>
    </w:rPr>
  </w:style>
  <w:style w:type="paragraph" w:customStyle="1" w:styleId="2BB5CAF38CB94C7F8B722F36F37FE373">
    <w:name w:val="2BB5CAF38CB94C7F8B722F36F37FE373"/>
  </w:style>
  <w:style w:type="paragraph" w:customStyle="1" w:styleId="9FC3B1D8383C4FC4ABDB5A9889B534F7">
    <w:name w:val="9FC3B1D8383C4FC4ABDB5A9889B534F7"/>
  </w:style>
  <w:style w:type="paragraph" w:customStyle="1" w:styleId="8A0202D453A84F6189EAC53AE8D8E98E">
    <w:name w:val="8A0202D453A84F6189EAC53AE8D8E98E"/>
  </w:style>
  <w:style w:type="paragraph" w:customStyle="1" w:styleId="BEED9FAE60B34CD69C723B751FC2B7F5">
    <w:name w:val="BEED9FAE60B34CD69C723B751FC2B7F5"/>
  </w:style>
  <w:style w:type="paragraph" w:customStyle="1" w:styleId="77BAC23F0A3743268035E50F9DAA05ED">
    <w:name w:val="77BAC23F0A3743268035E50F9DAA05ED"/>
  </w:style>
  <w:style w:type="paragraph" w:customStyle="1" w:styleId="B5DF36C1C8A544909F697ADCEE88F7C5">
    <w:name w:val="B5DF36C1C8A544909F697ADCEE88F7C5"/>
  </w:style>
  <w:style w:type="paragraph" w:customStyle="1" w:styleId="C1356DEE77634F7F8E07F7C15863E970">
    <w:name w:val="C1356DEE77634F7F8E07F7C15863E970"/>
  </w:style>
  <w:style w:type="paragraph" w:customStyle="1" w:styleId="275B46DB553B46BBAC5A5E1009662239">
    <w:name w:val="275B46DB553B46BBAC5A5E1009662239"/>
  </w:style>
  <w:style w:type="paragraph" w:customStyle="1" w:styleId="039E632EFBA24448B53204961060B1B8">
    <w:name w:val="039E632EFBA24448B53204961060B1B8"/>
  </w:style>
  <w:style w:type="paragraph" w:customStyle="1" w:styleId="AEDCA9C4BBCF41959BB95F2D097B0020">
    <w:name w:val="AEDCA9C4BBCF41959BB95F2D097B0020"/>
  </w:style>
  <w:style w:type="paragraph" w:customStyle="1" w:styleId="6FB58BE393A94DA3AAFBC3A94818A538">
    <w:name w:val="6FB58BE393A94DA3AAFBC3A94818A538"/>
  </w:style>
  <w:style w:type="paragraph" w:customStyle="1" w:styleId="6EB492FAA4704F6C8353BFDF8921CD31">
    <w:name w:val="6EB492FAA4704F6C8353BFDF8921CD31"/>
  </w:style>
  <w:style w:type="paragraph" w:customStyle="1" w:styleId="636F5F85C72B4732AD02E7F9171903E5">
    <w:name w:val="636F5F85C72B4732AD02E7F9171903E5"/>
  </w:style>
  <w:style w:type="paragraph" w:customStyle="1" w:styleId="B7435C2627D146FFB93CBDCE373A04D4">
    <w:name w:val="B7435C2627D146FFB93CBDCE373A04D4"/>
  </w:style>
  <w:style w:type="paragraph" w:customStyle="1" w:styleId="084C69FA8F2E42A6810E022F17471579">
    <w:name w:val="084C69FA8F2E42A6810E022F17471579"/>
  </w:style>
  <w:style w:type="paragraph" w:customStyle="1" w:styleId="99889F2BB5F74FF68BC1C69675AF843C">
    <w:name w:val="99889F2BB5F74FF68BC1C69675AF843C"/>
  </w:style>
  <w:style w:type="paragraph" w:customStyle="1" w:styleId="87244E66B9E64177B3FF811CB0118B30">
    <w:name w:val="87244E66B9E64177B3FF811CB0118B30"/>
  </w:style>
  <w:style w:type="paragraph" w:customStyle="1" w:styleId="C88F2AB104B04983A109B366A459DAD6">
    <w:name w:val="C88F2AB104B04983A109B366A459DAD6"/>
  </w:style>
  <w:style w:type="paragraph" w:customStyle="1" w:styleId="ECA8A347E8DE44AFAE71F398F744952D">
    <w:name w:val="ECA8A347E8DE44AFAE71F398F744952D"/>
  </w:style>
  <w:style w:type="paragraph" w:customStyle="1" w:styleId="42143E5811624B73AFC727EC1659417B">
    <w:name w:val="42143E5811624B73AFC727EC1659417B"/>
    <w:rsid w:val="0078440F"/>
  </w:style>
  <w:style w:type="paragraph" w:customStyle="1" w:styleId="27214DF2D6584AE4B33B927ECB019857">
    <w:name w:val="27214DF2D6584AE4B33B927ECB019857"/>
    <w:rsid w:val="0078440F"/>
  </w:style>
  <w:style w:type="paragraph" w:customStyle="1" w:styleId="1CB4A993D04E4754969A64E2FAA15F40">
    <w:name w:val="1CB4A993D04E4754969A64E2FAA15F40"/>
    <w:rsid w:val="0078440F"/>
  </w:style>
  <w:style w:type="paragraph" w:customStyle="1" w:styleId="85D4A1894F4D4CF9AB6F26BE447FC2FB">
    <w:name w:val="85D4A1894F4D4CF9AB6F26BE447FC2FB"/>
    <w:rsid w:val="0078440F"/>
  </w:style>
  <w:style w:type="paragraph" w:customStyle="1" w:styleId="A9B78F921C574EE88B8B0DEC9F0582FD">
    <w:name w:val="A9B78F921C574EE88B8B0DEC9F0582FD"/>
    <w:rsid w:val="008D578D"/>
  </w:style>
  <w:style w:type="paragraph" w:customStyle="1" w:styleId="5BCD765D80A943A9A9A5EC8A958BBC0C">
    <w:name w:val="5BCD765D80A943A9A9A5EC8A958BBC0C"/>
    <w:rsid w:val="008D578D"/>
  </w:style>
  <w:style w:type="paragraph" w:customStyle="1" w:styleId="BC6507CAB10E4A3CA402A31207F4F258">
    <w:name w:val="BC6507CAB10E4A3CA402A31207F4F258"/>
    <w:rsid w:val="008D578D"/>
  </w:style>
  <w:style w:type="paragraph" w:customStyle="1" w:styleId="113FCD96A8FB4B9188336329F1CA45CE">
    <w:name w:val="113FCD96A8FB4B9188336329F1CA45CE"/>
    <w:rsid w:val="008D578D"/>
  </w:style>
  <w:style w:type="paragraph" w:customStyle="1" w:styleId="D68647D51441442E82B85AFA90D90156">
    <w:name w:val="D68647D51441442E82B85AFA90D90156"/>
    <w:rsid w:val="008D578D"/>
  </w:style>
  <w:style w:type="paragraph" w:customStyle="1" w:styleId="B0DB2F31534A4FC2A1E8255164E3559A">
    <w:name w:val="B0DB2F31534A4FC2A1E8255164E3559A"/>
    <w:rsid w:val="008D578D"/>
  </w:style>
  <w:style w:type="paragraph" w:customStyle="1" w:styleId="BDB8DC58467F4C5FA9278CDAA8B0031A">
    <w:name w:val="BDB8DC58467F4C5FA9278CDAA8B0031A"/>
    <w:rsid w:val="008D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1">
      <a:majorFont>
        <a:latin typeface="Rockwel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14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1A3C4-DFA2-476E-BE35-606B2D83FE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841FE6A-9808-45FE-AF70-47382E7DC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57C0D-354D-4586-A736-D4DCCBD1A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5D1483-4421-457C-BDF1-EB3C923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Periódico tradicional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Periódico</vt:lpstr>
      <vt:lpstr>Newspaper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Periódico</dc:title>
  <dc:creator/>
  <cp:lastModifiedBy/>
  <cp:revision>1</cp:revision>
  <dcterms:created xsi:type="dcterms:W3CDTF">2021-05-17T21:40:00Z</dcterms:created>
  <dcterms:modified xsi:type="dcterms:W3CDTF">2021-05-17T21:40:00Z</dcterms:modified>
  <cp:category>14</cp:category>
  <cp:contentStatus>número de publicación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